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82" w:rsidRPr="00927EF4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927EF4">
        <w:rPr>
          <w:b/>
          <w:sz w:val="24"/>
          <w:szCs w:val="24"/>
          <w:lang w:val="ru-RU"/>
        </w:rPr>
        <w:t>УКРАЇНА</w:t>
      </w:r>
    </w:p>
    <w:p w:rsidR="00817282" w:rsidRPr="00C77E55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927EF4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B227BB" w:rsidRPr="00C77E5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77E55">
        <w:rPr>
          <w:b/>
          <w:spacing w:val="100"/>
          <w:sz w:val="28"/>
          <w:szCs w:val="28"/>
        </w:rPr>
        <w:t>РОЗПОРЯДЖЕННЯ</w:t>
      </w:r>
    </w:p>
    <w:p w:rsidR="00B227BB" w:rsidRPr="00C77E55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C77E55">
        <w:trPr>
          <w:trHeight w:val="620"/>
        </w:trPr>
        <w:tc>
          <w:tcPr>
            <w:tcW w:w="3622" w:type="dxa"/>
          </w:tcPr>
          <w:p w:rsidR="00B227BB" w:rsidRPr="00C77E55" w:rsidRDefault="00B227BB" w:rsidP="00341580">
            <w:pPr>
              <w:spacing w:before="120"/>
              <w:rPr>
                <w:b/>
                <w:color w:val="000000"/>
                <w:sz w:val="28"/>
                <w:szCs w:val="28"/>
              </w:rPr>
            </w:pPr>
            <w:r w:rsidRPr="00C77E55">
              <w:rPr>
                <w:color w:val="000000"/>
                <w:sz w:val="28"/>
                <w:szCs w:val="28"/>
              </w:rPr>
              <w:t xml:space="preserve">від </w:t>
            </w:r>
            <w:r w:rsidR="00776F3F" w:rsidRPr="00C77E55">
              <w:rPr>
                <w:color w:val="000000"/>
                <w:sz w:val="28"/>
                <w:szCs w:val="28"/>
              </w:rPr>
              <w:t>____________</w:t>
            </w:r>
            <w:r w:rsidR="00927EF4">
              <w:rPr>
                <w:color w:val="000000"/>
                <w:sz w:val="28"/>
                <w:szCs w:val="28"/>
              </w:rPr>
              <w:t>__</w:t>
            </w:r>
            <w:r w:rsidR="003640EA" w:rsidRPr="00C77E55">
              <w:rPr>
                <w:color w:val="000000"/>
                <w:sz w:val="28"/>
                <w:szCs w:val="28"/>
              </w:rPr>
              <w:t xml:space="preserve"> </w:t>
            </w:r>
            <w:r w:rsidRPr="00C77E55">
              <w:rPr>
                <w:color w:val="000000"/>
                <w:sz w:val="28"/>
                <w:szCs w:val="28"/>
              </w:rPr>
              <w:t>20</w:t>
            </w:r>
            <w:r w:rsidR="00532369" w:rsidRPr="00C77E55">
              <w:rPr>
                <w:color w:val="000000"/>
                <w:sz w:val="28"/>
                <w:szCs w:val="28"/>
              </w:rPr>
              <w:t>2</w:t>
            </w:r>
            <w:r w:rsidR="00341580">
              <w:rPr>
                <w:color w:val="000000"/>
                <w:sz w:val="28"/>
                <w:szCs w:val="28"/>
              </w:rPr>
              <w:t>1</w:t>
            </w:r>
            <w:r w:rsidRPr="00C77E55">
              <w:rPr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C77E55" w:rsidRDefault="00B227BB" w:rsidP="00F6783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C77E55">
              <w:rPr>
                <w:color w:val="000000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C77E55" w:rsidRDefault="00B227BB" w:rsidP="00776F3F">
            <w:pPr>
              <w:spacing w:before="120"/>
              <w:ind w:firstLine="567"/>
              <w:rPr>
                <w:b/>
                <w:color w:val="000000"/>
                <w:sz w:val="28"/>
                <w:szCs w:val="28"/>
                <w:lang w:val="ru-RU"/>
              </w:rPr>
            </w:pPr>
            <w:r w:rsidRPr="00C77E55">
              <w:rPr>
                <w:color w:val="000000"/>
                <w:sz w:val="28"/>
                <w:szCs w:val="28"/>
              </w:rPr>
              <w:t xml:space="preserve">№ </w:t>
            </w:r>
            <w:r w:rsidR="00776F3F" w:rsidRPr="00C77E55">
              <w:rPr>
                <w:color w:val="000000"/>
                <w:sz w:val="28"/>
                <w:szCs w:val="28"/>
              </w:rPr>
              <w:t>___</w:t>
            </w:r>
            <w:r w:rsidR="00B56506" w:rsidRPr="00C77E55">
              <w:rPr>
                <w:color w:val="000000"/>
                <w:sz w:val="28"/>
                <w:szCs w:val="28"/>
                <w:lang w:val="ru-RU"/>
              </w:rPr>
              <w:t>__</w:t>
            </w:r>
          </w:p>
        </w:tc>
      </w:tr>
    </w:tbl>
    <w:p w:rsidR="004B378D" w:rsidRPr="00C77E55" w:rsidRDefault="004B378D" w:rsidP="009C395D">
      <w:pPr>
        <w:rPr>
          <w:sz w:val="28"/>
          <w:szCs w:val="28"/>
        </w:rPr>
      </w:pPr>
    </w:p>
    <w:p w:rsidR="00E02BD0" w:rsidRDefault="00CF40C7" w:rsidP="00E02BD0">
      <w:pPr>
        <w:pStyle w:val="a7"/>
        <w:rPr>
          <w:b/>
          <w:i/>
        </w:rPr>
      </w:pPr>
      <w:r w:rsidRPr="00C77E55">
        <w:rPr>
          <w:b/>
          <w:i/>
          <w:lang w:val="ru-RU"/>
        </w:rPr>
        <w:t xml:space="preserve">Про </w:t>
      </w:r>
      <w:r w:rsidR="00E02BD0">
        <w:rPr>
          <w:b/>
          <w:i/>
        </w:rPr>
        <w:t xml:space="preserve">проведення конкурсу з </w:t>
      </w:r>
    </w:p>
    <w:p w:rsidR="00E02BD0" w:rsidRDefault="00E02BD0" w:rsidP="00E02BD0">
      <w:pPr>
        <w:pStyle w:val="a7"/>
        <w:rPr>
          <w:b/>
          <w:i/>
        </w:rPr>
      </w:pPr>
      <w:r>
        <w:rPr>
          <w:b/>
          <w:i/>
        </w:rPr>
        <w:t>перевезення пасажирів на автобусних</w:t>
      </w:r>
    </w:p>
    <w:p w:rsidR="00E02BD0" w:rsidRDefault="00E02BD0" w:rsidP="00E02BD0">
      <w:pPr>
        <w:pStyle w:val="a7"/>
        <w:rPr>
          <w:b/>
          <w:i/>
        </w:rPr>
      </w:pPr>
      <w:r>
        <w:rPr>
          <w:b/>
          <w:i/>
        </w:rPr>
        <w:t>маршрутах загального користування, що</w:t>
      </w:r>
    </w:p>
    <w:p w:rsidR="007C3E96" w:rsidRPr="00C77E55" w:rsidRDefault="00E02BD0" w:rsidP="00E02BD0">
      <w:pPr>
        <w:pStyle w:val="a7"/>
        <w:rPr>
          <w:b/>
          <w:i/>
        </w:rPr>
      </w:pPr>
      <w:r>
        <w:rPr>
          <w:b/>
          <w:i/>
        </w:rPr>
        <w:t xml:space="preserve">не виходять за межі Чернігівської області  </w:t>
      </w:r>
    </w:p>
    <w:p w:rsidR="006173FD" w:rsidRPr="00C77E55" w:rsidRDefault="006173FD" w:rsidP="00A50236">
      <w:pPr>
        <w:ind w:firstLine="567"/>
        <w:jc w:val="both"/>
        <w:rPr>
          <w:sz w:val="28"/>
          <w:szCs w:val="28"/>
          <w:lang w:val="ru-RU"/>
        </w:rPr>
      </w:pPr>
    </w:p>
    <w:p w:rsidR="00505125" w:rsidRPr="00C77E55" w:rsidRDefault="00A0409B" w:rsidP="00505125">
      <w:pPr>
        <w:spacing w:after="120"/>
        <w:ind w:firstLine="567"/>
        <w:jc w:val="both"/>
        <w:rPr>
          <w:bCs/>
          <w:sz w:val="28"/>
          <w:szCs w:val="28"/>
        </w:rPr>
      </w:pPr>
      <w:r w:rsidRPr="00C77E55">
        <w:rPr>
          <w:sz w:val="28"/>
          <w:szCs w:val="28"/>
        </w:rPr>
        <w:t xml:space="preserve">Відповідно </w:t>
      </w:r>
      <w:r w:rsidR="007C3E96" w:rsidRPr="00C77E55">
        <w:rPr>
          <w:sz w:val="28"/>
          <w:szCs w:val="28"/>
        </w:rPr>
        <w:t xml:space="preserve">до </w:t>
      </w:r>
      <w:r w:rsidR="00BA43C5">
        <w:rPr>
          <w:sz w:val="28"/>
          <w:szCs w:val="28"/>
        </w:rPr>
        <w:t xml:space="preserve">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 (зі змінами), Правил надання послуг пасажирського </w:t>
      </w:r>
      <w:r w:rsidR="00455EEB">
        <w:rPr>
          <w:sz w:val="28"/>
          <w:szCs w:val="28"/>
        </w:rPr>
        <w:t>автомобільного транспорту, затверджених постановою Кабінету Міністрів України від 18 лютого 1997 року № 176 (зі змінами)</w:t>
      </w:r>
      <w:r w:rsidR="00BA43C5">
        <w:rPr>
          <w:sz w:val="28"/>
          <w:szCs w:val="28"/>
        </w:rPr>
        <w:t xml:space="preserve"> </w:t>
      </w:r>
    </w:p>
    <w:p w:rsidR="00A50236" w:rsidRPr="00C77E55" w:rsidRDefault="00A50236" w:rsidP="00532369">
      <w:pPr>
        <w:spacing w:after="120"/>
        <w:jc w:val="both"/>
        <w:rPr>
          <w:bCs/>
          <w:sz w:val="28"/>
          <w:szCs w:val="28"/>
        </w:rPr>
      </w:pPr>
      <w:r w:rsidRPr="00C77E55">
        <w:rPr>
          <w:b/>
          <w:bCs/>
          <w:spacing w:val="40"/>
          <w:sz w:val="28"/>
          <w:szCs w:val="28"/>
        </w:rPr>
        <w:t>зобов’язую</w:t>
      </w:r>
      <w:r w:rsidRPr="00C77E55">
        <w:rPr>
          <w:bCs/>
          <w:sz w:val="28"/>
          <w:szCs w:val="28"/>
        </w:rPr>
        <w:t>:</w:t>
      </w:r>
    </w:p>
    <w:p w:rsidR="00583212" w:rsidRDefault="009F2522" w:rsidP="00927E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4559E">
        <w:rPr>
          <w:sz w:val="28"/>
          <w:szCs w:val="28"/>
        </w:rPr>
        <w:t>Визначити об’єкти конкурсу з перевезення пасажирів на міжміському і приміському автобусних маршрутів загального користування, що не виходять за межі території Чернігівської області (внутрішньообласні маршрут</w:t>
      </w:r>
      <w:r>
        <w:rPr>
          <w:sz w:val="28"/>
          <w:szCs w:val="28"/>
        </w:rPr>
        <w:t>и</w:t>
      </w:r>
      <w:r w:rsidR="0054559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C2E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(далі – конкурс), згідно з додатком.</w:t>
      </w:r>
    </w:p>
    <w:p w:rsidR="009F2522" w:rsidRDefault="009F2522" w:rsidP="00927E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Установити, що:</w:t>
      </w:r>
    </w:p>
    <w:p w:rsidR="009F2522" w:rsidRDefault="009F2522" w:rsidP="00927E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C2E58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датою проведення конкурсу </w:t>
      </w:r>
      <w:r w:rsidRPr="00477B56">
        <w:rPr>
          <w:sz w:val="28"/>
          <w:szCs w:val="28"/>
        </w:rPr>
        <w:t xml:space="preserve">є </w:t>
      </w:r>
      <w:r w:rsidR="00477B56" w:rsidRPr="00477B56">
        <w:rPr>
          <w:sz w:val="28"/>
          <w:szCs w:val="28"/>
        </w:rPr>
        <w:t>2</w:t>
      </w:r>
      <w:r w:rsidR="006315C4">
        <w:rPr>
          <w:sz w:val="28"/>
          <w:szCs w:val="28"/>
        </w:rPr>
        <w:t>6</w:t>
      </w:r>
      <w:r w:rsidR="004E3E2F" w:rsidRPr="00477B56">
        <w:rPr>
          <w:sz w:val="28"/>
          <w:szCs w:val="28"/>
        </w:rPr>
        <w:t xml:space="preserve"> жовтня</w:t>
      </w:r>
      <w:r w:rsidR="004E3E2F">
        <w:rPr>
          <w:sz w:val="28"/>
          <w:szCs w:val="28"/>
        </w:rPr>
        <w:t xml:space="preserve"> 2021 року;</w:t>
      </w:r>
    </w:p>
    <w:p w:rsidR="004E3E2F" w:rsidRDefault="004E3E2F" w:rsidP="00927EF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C2E58">
        <w:rPr>
          <w:sz w:val="28"/>
          <w:szCs w:val="28"/>
        </w:rPr>
        <w:t> </w:t>
      </w:r>
      <w:r>
        <w:rPr>
          <w:sz w:val="28"/>
          <w:szCs w:val="28"/>
        </w:rPr>
        <w:t xml:space="preserve">приймання документів для участі в конкурсі здійснюється </w:t>
      </w:r>
      <w:r w:rsidR="002F58F2">
        <w:rPr>
          <w:sz w:val="28"/>
          <w:szCs w:val="28"/>
        </w:rPr>
        <w:t xml:space="preserve">в робочі дні до </w:t>
      </w:r>
      <w:r w:rsidR="006315C4">
        <w:rPr>
          <w:sz w:val="28"/>
          <w:szCs w:val="28"/>
        </w:rPr>
        <w:t>06 жовтня</w:t>
      </w:r>
      <w:r w:rsidR="00F82BE9">
        <w:rPr>
          <w:sz w:val="28"/>
          <w:szCs w:val="28"/>
        </w:rPr>
        <w:t xml:space="preserve"> 2021 року</w:t>
      </w:r>
      <w:r w:rsidR="00EC6048">
        <w:rPr>
          <w:sz w:val="28"/>
          <w:szCs w:val="28"/>
        </w:rPr>
        <w:t xml:space="preserve"> включно</w:t>
      </w:r>
      <w:r w:rsidR="00A37B1F">
        <w:rPr>
          <w:sz w:val="28"/>
          <w:szCs w:val="28"/>
        </w:rPr>
        <w:t xml:space="preserve"> в адміністративній будівлі </w:t>
      </w:r>
      <w:r w:rsidR="00314FBF">
        <w:rPr>
          <w:sz w:val="28"/>
          <w:szCs w:val="28"/>
        </w:rPr>
        <w:t xml:space="preserve">Департаменту енергоефективності, транспорту, зв’язку та житлово-комунального господарства Чернігівської обласної державної адміністрації за </w:t>
      </w:r>
      <w:proofErr w:type="spellStart"/>
      <w:r w:rsidR="00314FBF">
        <w:rPr>
          <w:sz w:val="28"/>
          <w:szCs w:val="28"/>
        </w:rPr>
        <w:t>адресою</w:t>
      </w:r>
      <w:proofErr w:type="spellEnd"/>
      <w:r w:rsidR="00314FBF">
        <w:rPr>
          <w:sz w:val="28"/>
          <w:szCs w:val="28"/>
        </w:rPr>
        <w:t xml:space="preserve">: </w:t>
      </w:r>
      <w:r w:rsidR="0021795E">
        <w:rPr>
          <w:sz w:val="28"/>
          <w:szCs w:val="28"/>
        </w:rPr>
        <w:t>вул. </w:t>
      </w:r>
      <w:proofErr w:type="spellStart"/>
      <w:r w:rsidR="0021795E">
        <w:rPr>
          <w:sz w:val="28"/>
          <w:szCs w:val="28"/>
        </w:rPr>
        <w:t>Єлецька</w:t>
      </w:r>
      <w:proofErr w:type="spellEnd"/>
      <w:r w:rsidR="0021795E" w:rsidRPr="00314FBF">
        <w:rPr>
          <w:sz w:val="28"/>
          <w:szCs w:val="28"/>
        </w:rPr>
        <w:t xml:space="preserve">, </w:t>
      </w:r>
      <w:r w:rsidR="0021795E">
        <w:rPr>
          <w:sz w:val="28"/>
          <w:szCs w:val="28"/>
        </w:rPr>
        <w:t xml:space="preserve">11, </w:t>
      </w:r>
      <w:r w:rsidR="00314FBF" w:rsidRPr="00314FBF">
        <w:rPr>
          <w:sz w:val="28"/>
          <w:szCs w:val="28"/>
        </w:rPr>
        <w:t>м. Чернігів,</w:t>
      </w:r>
      <w:r w:rsidR="0021795E" w:rsidRPr="0021795E">
        <w:rPr>
          <w:sz w:val="28"/>
          <w:szCs w:val="28"/>
        </w:rPr>
        <w:t xml:space="preserve"> </w:t>
      </w:r>
      <w:r w:rsidR="0021795E" w:rsidRPr="00314FBF">
        <w:rPr>
          <w:sz w:val="28"/>
          <w:szCs w:val="28"/>
        </w:rPr>
        <w:t>14000</w:t>
      </w:r>
      <w:r w:rsidR="00314FBF">
        <w:rPr>
          <w:sz w:val="28"/>
          <w:szCs w:val="28"/>
        </w:rPr>
        <w:t>.</w:t>
      </w:r>
    </w:p>
    <w:p w:rsidR="00584498" w:rsidRDefault="00314FBF" w:rsidP="00927EF4">
      <w:pPr>
        <w:pStyle w:val="ac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82943">
        <w:rPr>
          <w:sz w:val="28"/>
          <w:szCs w:val="28"/>
        </w:rPr>
        <w:t>Затвердити умови конкурсу з перевезення пасажирів на міжміському та приміському автобусних маршрутах загального користування, що не виходять за межі території Чернігівської області (внутрішньообласні маршрути)</w:t>
      </w:r>
      <w:r w:rsidR="004C144C">
        <w:rPr>
          <w:sz w:val="28"/>
          <w:szCs w:val="28"/>
        </w:rPr>
        <w:t>, що додаються.</w:t>
      </w:r>
      <w:r w:rsidR="00877888" w:rsidRPr="00877888">
        <w:rPr>
          <w:sz w:val="28"/>
          <w:szCs w:val="28"/>
        </w:rPr>
        <w:t xml:space="preserve"> </w:t>
      </w:r>
    </w:p>
    <w:p w:rsidR="00584498" w:rsidRDefault="001010BF" w:rsidP="00927EF4">
      <w:pPr>
        <w:pStyle w:val="ac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888" w:rsidRPr="00BC4FD6">
        <w:rPr>
          <w:sz w:val="28"/>
          <w:szCs w:val="28"/>
        </w:rPr>
        <w:t xml:space="preserve">. Департаменту енергоефективності, транспорту, зв’язку та житлово-комунального господарства </w:t>
      </w:r>
      <w:r w:rsidR="00877888" w:rsidRPr="00BC4FD6">
        <w:rPr>
          <w:bCs/>
          <w:sz w:val="28"/>
          <w:szCs w:val="28"/>
        </w:rPr>
        <w:t>Чернігівської</w:t>
      </w:r>
      <w:r w:rsidR="00877888" w:rsidRPr="00BC4FD6">
        <w:rPr>
          <w:sz w:val="28"/>
          <w:szCs w:val="28"/>
        </w:rPr>
        <w:t xml:space="preserve"> обласної державної адміністрації</w:t>
      </w:r>
      <w:r w:rsidR="00584498">
        <w:rPr>
          <w:sz w:val="28"/>
          <w:szCs w:val="28"/>
        </w:rPr>
        <w:t>:</w:t>
      </w:r>
    </w:p>
    <w:p w:rsidR="00877888" w:rsidRPr="00BC4FD6" w:rsidRDefault="00584498" w:rsidP="00927EF4">
      <w:pPr>
        <w:pStyle w:val="ac"/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 </w:t>
      </w:r>
      <w:r w:rsidR="00877888" w:rsidRPr="00BC4FD6">
        <w:rPr>
          <w:sz w:val="28"/>
          <w:szCs w:val="28"/>
        </w:rPr>
        <w:t>подати це розпорядження на державну реєстрацію до Північно-Східного міжрегіонального управління Міністерства юстиції (м. Суми)</w:t>
      </w:r>
      <w:r>
        <w:rPr>
          <w:sz w:val="28"/>
          <w:szCs w:val="28"/>
        </w:rPr>
        <w:t>;</w:t>
      </w:r>
    </w:p>
    <w:p w:rsidR="004C144C" w:rsidRDefault="00584498" w:rsidP="00927E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C144C">
        <w:rPr>
          <w:sz w:val="28"/>
          <w:szCs w:val="28"/>
        </w:rPr>
        <w:t>забезпечити опублікування оголошення про проведення конкурсу, об’єктів конкурсу та умов конкурсу</w:t>
      </w:r>
      <w:r w:rsidR="005F592C">
        <w:rPr>
          <w:sz w:val="28"/>
          <w:szCs w:val="28"/>
        </w:rPr>
        <w:t xml:space="preserve"> в друкованих засобах масової інформації в установлені законодавством строки.</w:t>
      </w:r>
    </w:p>
    <w:p w:rsidR="005F592C" w:rsidRDefault="001010BF" w:rsidP="00927EF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F592C">
        <w:rPr>
          <w:sz w:val="28"/>
          <w:szCs w:val="28"/>
        </w:rPr>
        <w:t>. </w:t>
      </w:r>
      <w:r w:rsidR="00455A00" w:rsidRPr="0037258E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</w:t>
      </w:r>
      <w:r w:rsidR="00455A00">
        <w:rPr>
          <w:sz w:val="28"/>
          <w:szCs w:val="28"/>
        </w:rPr>
        <w:t xml:space="preserve">офіційне </w:t>
      </w:r>
      <w:r w:rsidR="00455A00" w:rsidRPr="0037258E">
        <w:rPr>
          <w:sz w:val="28"/>
          <w:szCs w:val="28"/>
        </w:rPr>
        <w:t xml:space="preserve">оприлюднення </w:t>
      </w:r>
      <w:r w:rsidR="00455A00">
        <w:rPr>
          <w:sz w:val="28"/>
          <w:szCs w:val="28"/>
        </w:rPr>
        <w:t xml:space="preserve">цього </w:t>
      </w:r>
      <w:r w:rsidR="00455A00" w:rsidRPr="0037258E">
        <w:rPr>
          <w:sz w:val="28"/>
          <w:szCs w:val="28"/>
        </w:rPr>
        <w:t>розпорядження</w:t>
      </w:r>
      <w:r w:rsidR="00455A00">
        <w:rPr>
          <w:sz w:val="28"/>
          <w:szCs w:val="28"/>
        </w:rPr>
        <w:t xml:space="preserve"> на офіційному веб</w:t>
      </w:r>
      <w:r w:rsidR="00455A00" w:rsidRPr="003C3772">
        <w:rPr>
          <w:sz w:val="28"/>
          <w:szCs w:val="28"/>
        </w:rPr>
        <w:t xml:space="preserve">сайті Чернігівської </w:t>
      </w:r>
      <w:r w:rsidR="00455A00" w:rsidRPr="0037258E">
        <w:rPr>
          <w:sz w:val="28"/>
          <w:szCs w:val="28"/>
        </w:rPr>
        <w:t>обласної державної адміністрації</w:t>
      </w:r>
      <w:r w:rsidR="00294C4F" w:rsidRPr="00F06E44">
        <w:rPr>
          <w:sz w:val="28"/>
          <w:szCs w:val="28"/>
        </w:rPr>
        <w:t>.</w:t>
      </w:r>
    </w:p>
    <w:p w:rsidR="00B02606" w:rsidRPr="00BC4FD6" w:rsidRDefault="001010BF" w:rsidP="00927EF4">
      <w:pPr>
        <w:pStyle w:val="ac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2606" w:rsidRPr="00BC4FD6">
        <w:rPr>
          <w:sz w:val="28"/>
          <w:szCs w:val="28"/>
        </w:rPr>
        <w:t>. </w:t>
      </w:r>
      <w:r w:rsidR="00455A00" w:rsidRPr="00E54CAE">
        <w:rPr>
          <w:sz w:val="28"/>
          <w:szCs w:val="28"/>
        </w:rPr>
        <w:t>Це</w:t>
      </w:r>
      <w:r w:rsidR="00455A00" w:rsidRPr="00BF2871">
        <w:rPr>
          <w:sz w:val="28"/>
          <w:szCs w:val="28"/>
        </w:rPr>
        <w:t xml:space="preserve"> розпорядження набирає чинності після його державної реєстрації з моменту оприлюднення</w:t>
      </w:r>
      <w:r w:rsidR="00B02606">
        <w:rPr>
          <w:sz w:val="28"/>
          <w:szCs w:val="28"/>
        </w:rPr>
        <w:t>.</w:t>
      </w:r>
    </w:p>
    <w:p w:rsidR="00294C4F" w:rsidRPr="00314FBF" w:rsidRDefault="001010BF" w:rsidP="00927E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4C4F">
        <w:rPr>
          <w:sz w:val="28"/>
          <w:szCs w:val="28"/>
        </w:rPr>
        <w:t>. </w:t>
      </w:r>
      <w:r w:rsidR="00294C4F" w:rsidRPr="00BC4FD6">
        <w:rPr>
          <w:sz w:val="28"/>
          <w:szCs w:val="28"/>
        </w:rPr>
        <w:t>Контроль за виконанням цього розпорядження покласти на заступника голови Чернігівської обласної державної адміністрації згідно з розподілом обов’язків.</w:t>
      </w:r>
    </w:p>
    <w:p w:rsidR="006D4CB7" w:rsidRPr="00C77E55" w:rsidRDefault="0054559E" w:rsidP="006D4CB7">
      <w:pPr>
        <w:tabs>
          <w:tab w:val="left" w:pos="851"/>
        </w:tabs>
        <w:spacing w:before="120" w:after="120"/>
        <w:ind w:firstLine="567"/>
        <w:jc w:val="both"/>
        <w:rPr>
          <w:bCs/>
          <w:color w:val="000000"/>
          <w:sz w:val="28"/>
          <w:szCs w:val="28"/>
        </w:rPr>
      </w:pPr>
      <w:r w:rsidRPr="0054559E">
        <w:rPr>
          <w:bCs/>
          <w:color w:val="000000"/>
          <w:sz w:val="28"/>
          <w:szCs w:val="28"/>
        </w:rPr>
        <w:t xml:space="preserve"> </w:t>
      </w:r>
    </w:p>
    <w:p w:rsidR="006D4CB7" w:rsidRPr="00C77E55" w:rsidRDefault="006D4CB7" w:rsidP="007470FE">
      <w:pPr>
        <w:spacing w:line="180" w:lineRule="atLeast"/>
        <w:ind w:firstLine="708"/>
        <w:jc w:val="both"/>
        <w:rPr>
          <w:sz w:val="28"/>
          <w:szCs w:val="28"/>
        </w:rPr>
      </w:pPr>
    </w:p>
    <w:p w:rsidR="00A05BC4" w:rsidRPr="00C77E55" w:rsidRDefault="00A05BC4" w:rsidP="00A05BC4">
      <w:pPr>
        <w:pStyle w:val="a7"/>
        <w:tabs>
          <w:tab w:val="left" w:pos="7633"/>
        </w:tabs>
      </w:pPr>
      <w:r w:rsidRPr="00C77E55">
        <w:t xml:space="preserve">Голова                                                                                    </w:t>
      </w:r>
      <w:r w:rsidR="00D90D12">
        <w:t xml:space="preserve">     </w:t>
      </w:r>
      <w:r w:rsidR="00294C4F">
        <w:t>В’ячеслав ЧАУС</w:t>
      </w:r>
    </w:p>
    <w:p w:rsidR="00EA7CDA" w:rsidRPr="00C77E55" w:rsidRDefault="00EA7CDA" w:rsidP="00A05BC4">
      <w:pPr>
        <w:pStyle w:val="a7"/>
        <w:tabs>
          <w:tab w:val="left" w:pos="7633"/>
        </w:tabs>
      </w:pPr>
    </w:p>
    <w:p w:rsidR="00EA7CDA" w:rsidRPr="00C77E55" w:rsidRDefault="00EA7CDA" w:rsidP="00A05BC4">
      <w:pPr>
        <w:pStyle w:val="a7"/>
        <w:tabs>
          <w:tab w:val="left" w:pos="7633"/>
        </w:tabs>
      </w:pPr>
    </w:p>
    <w:p w:rsidR="00EA7CDA" w:rsidRPr="00C77E55" w:rsidRDefault="00EA7CDA" w:rsidP="00A05BC4">
      <w:pPr>
        <w:pStyle w:val="a7"/>
        <w:tabs>
          <w:tab w:val="left" w:pos="7633"/>
        </w:tabs>
      </w:pPr>
    </w:p>
    <w:p w:rsidR="00EA7CDA" w:rsidRPr="00C77E55" w:rsidRDefault="00EA7CDA" w:rsidP="00A05BC4">
      <w:pPr>
        <w:pStyle w:val="a7"/>
        <w:tabs>
          <w:tab w:val="left" w:pos="7633"/>
        </w:tabs>
      </w:pPr>
    </w:p>
    <w:p w:rsidR="00EA7CDA" w:rsidRPr="00C77E55" w:rsidRDefault="00EA7CDA" w:rsidP="00A05BC4">
      <w:pPr>
        <w:pStyle w:val="a7"/>
        <w:tabs>
          <w:tab w:val="left" w:pos="7633"/>
        </w:tabs>
      </w:pPr>
    </w:p>
    <w:p w:rsidR="00EA7CDA" w:rsidRPr="00C77E55" w:rsidRDefault="00EA7CDA" w:rsidP="00A05BC4">
      <w:pPr>
        <w:pStyle w:val="a7"/>
        <w:tabs>
          <w:tab w:val="left" w:pos="7633"/>
        </w:tabs>
      </w:pPr>
    </w:p>
    <w:p w:rsidR="00EA7CDA" w:rsidRPr="00C77E55" w:rsidRDefault="00EA7CDA" w:rsidP="00A05BC4">
      <w:pPr>
        <w:pStyle w:val="a7"/>
        <w:tabs>
          <w:tab w:val="left" w:pos="7633"/>
        </w:tabs>
      </w:pPr>
    </w:p>
    <w:p w:rsidR="00EA7CDA" w:rsidRPr="00C77E55" w:rsidRDefault="00EA7CDA" w:rsidP="00A05BC4">
      <w:pPr>
        <w:pStyle w:val="a7"/>
        <w:tabs>
          <w:tab w:val="left" w:pos="7633"/>
        </w:tabs>
      </w:pPr>
    </w:p>
    <w:p w:rsidR="00EA7CDA" w:rsidRPr="00C77E55" w:rsidRDefault="00EA7CDA" w:rsidP="00A05BC4">
      <w:pPr>
        <w:pStyle w:val="a7"/>
        <w:tabs>
          <w:tab w:val="left" w:pos="7633"/>
        </w:tabs>
      </w:pPr>
    </w:p>
    <w:p w:rsidR="00EA7CDA" w:rsidRDefault="00EA7CDA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94C4F" w:rsidRDefault="00294C4F" w:rsidP="00A05BC4">
      <w:pPr>
        <w:pStyle w:val="a7"/>
        <w:tabs>
          <w:tab w:val="left" w:pos="7633"/>
        </w:tabs>
      </w:pPr>
    </w:p>
    <w:p w:rsidR="0021795E" w:rsidRDefault="0021795E" w:rsidP="00A05BC4">
      <w:pPr>
        <w:pStyle w:val="a7"/>
        <w:tabs>
          <w:tab w:val="left" w:pos="7633"/>
        </w:tabs>
      </w:pPr>
    </w:p>
    <w:p w:rsidR="0021795E" w:rsidRDefault="0021795E" w:rsidP="00A05BC4">
      <w:pPr>
        <w:pStyle w:val="a7"/>
        <w:tabs>
          <w:tab w:val="left" w:pos="7633"/>
        </w:tabs>
      </w:pPr>
    </w:p>
    <w:p w:rsidR="0021795E" w:rsidRDefault="0021795E" w:rsidP="00A05BC4">
      <w:pPr>
        <w:pStyle w:val="a7"/>
        <w:tabs>
          <w:tab w:val="left" w:pos="7633"/>
        </w:tabs>
      </w:pPr>
    </w:p>
    <w:p w:rsidR="0021795E" w:rsidRDefault="0021795E" w:rsidP="00A05BC4">
      <w:pPr>
        <w:pStyle w:val="a7"/>
        <w:tabs>
          <w:tab w:val="left" w:pos="7633"/>
        </w:tabs>
      </w:pPr>
    </w:p>
    <w:p w:rsidR="0021795E" w:rsidRDefault="0021795E" w:rsidP="00A05BC4">
      <w:pPr>
        <w:pStyle w:val="a7"/>
        <w:tabs>
          <w:tab w:val="left" w:pos="7633"/>
        </w:tabs>
      </w:pPr>
    </w:p>
    <w:p w:rsidR="00BE0E3D" w:rsidRDefault="00BE0E3D" w:rsidP="00A05BC4">
      <w:pPr>
        <w:pStyle w:val="a7"/>
        <w:tabs>
          <w:tab w:val="left" w:pos="7633"/>
        </w:tabs>
      </w:pPr>
    </w:p>
    <w:p w:rsidR="00294C4F" w:rsidRPr="00C77E55" w:rsidRDefault="00294C4F" w:rsidP="00A05BC4">
      <w:pPr>
        <w:pStyle w:val="a7"/>
        <w:tabs>
          <w:tab w:val="left" w:pos="7633"/>
        </w:tabs>
      </w:pPr>
    </w:p>
    <w:p w:rsidR="00194685" w:rsidRDefault="00194685" w:rsidP="00EA7CDA">
      <w:pPr>
        <w:rPr>
          <w:sz w:val="28"/>
          <w:szCs w:val="28"/>
        </w:rPr>
      </w:pPr>
    </w:p>
    <w:sectPr w:rsidR="00194685" w:rsidSect="004F348C">
      <w:headerReference w:type="even" r:id="rId8"/>
      <w:headerReference w:type="default" r:id="rId9"/>
      <w:headerReference w:type="first" r:id="rId10"/>
      <w:pgSz w:w="11907" w:h="16840" w:code="9"/>
      <w:pgMar w:top="1134" w:right="567" w:bottom="568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A1" w:rsidRDefault="00A316A1">
      <w:r>
        <w:separator/>
      </w:r>
    </w:p>
  </w:endnote>
  <w:endnote w:type="continuationSeparator" w:id="0">
    <w:p w:rsidR="00A316A1" w:rsidRDefault="00A3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A1" w:rsidRDefault="00A316A1">
      <w:r>
        <w:separator/>
      </w:r>
    </w:p>
  </w:footnote>
  <w:footnote w:type="continuationSeparator" w:id="0">
    <w:p w:rsidR="00A316A1" w:rsidRDefault="00A31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82" w:rsidRDefault="00817282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5E246C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817282" w:rsidRPr="00E302A9" w:rsidRDefault="00D62A21" w:rsidP="00E302A9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 </w:t>
    </w:r>
    <w:r w:rsidR="00EE1DA2">
      <w:rPr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29" w:rsidRDefault="00834161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D27"/>
    <w:multiLevelType w:val="hybridMultilevel"/>
    <w:tmpl w:val="C1C2CC12"/>
    <w:lvl w:ilvl="0" w:tplc="567084EA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218C3463"/>
    <w:multiLevelType w:val="hybridMultilevel"/>
    <w:tmpl w:val="A6545316"/>
    <w:lvl w:ilvl="0" w:tplc="7F127E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2014F"/>
    <w:rsid w:val="00033B19"/>
    <w:rsid w:val="00042E21"/>
    <w:rsid w:val="00047CF6"/>
    <w:rsid w:val="00054B08"/>
    <w:rsid w:val="00056109"/>
    <w:rsid w:val="000739E1"/>
    <w:rsid w:val="00086959"/>
    <w:rsid w:val="00086E83"/>
    <w:rsid w:val="00096C8B"/>
    <w:rsid w:val="000A4AE7"/>
    <w:rsid w:val="000B4C17"/>
    <w:rsid w:val="000E1986"/>
    <w:rsid w:val="000F3B3C"/>
    <w:rsid w:val="001010BF"/>
    <w:rsid w:val="001024A5"/>
    <w:rsid w:val="00111F76"/>
    <w:rsid w:val="0012137E"/>
    <w:rsid w:val="00140A93"/>
    <w:rsid w:val="0014506D"/>
    <w:rsid w:val="001453E5"/>
    <w:rsid w:val="00145E4A"/>
    <w:rsid w:val="00194685"/>
    <w:rsid w:val="001B2117"/>
    <w:rsid w:val="0021795E"/>
    <w:rsid w:val="002372A2"/>
    <w:rsid w:val="00251936"/>
    <w:rsid w:val="002639B6"/>
    <w:rsid w:val="002663B9"/>
    <w:rsid w:val="002867D5"/>
    <w:rsid w:val="00294C4F"/>
    <w:rsid w:val="002B05B9"/>
    <w:rsid w:val="002C45FE"/>
    <w:rsid w:val="002F58F2"/>
    <w:rsid w:val="003051D8"/>
    <w:rsid w:val="00314FBF"/>
    <w:rsid w:val="00316A8A"/>
    <w:rsid w:val="00341580"/>
    <w:rsid w:val="003563AE"/>
    <w:rsid w:val="00362D9B"/>
    <w:rsid w:val="003640EA"/>
    <w:rsid w:val="00372B49"/>
    <w:rsid w:val="00376B16"/>
    <w:rsid w:val="003825AF"/>
    <w:rsid w:val="0038698E"/>
    <w:rsid w:val="003A209C"/>
    <w:rsid w:val="003A4051"/>
    <w:rsid w:val="003B7419"/>
    <w:rsid w:val="003C18D9"/>
    <w:rsid w:val="003C6224"/>
    <w:rsid w:val="003C7B12"/>
    <w:rsid w:val="004030C1"/>
    <w:rsid w:val="004045E4"/>
    <w:rsid w:val="00417868"/>
    <w:rsid w:val="004348F0"/>
    <w:rsid w:val="00435A73"/>
    <w:rsid w:val="00447B9B"/>
    <w:rsid w:val="00455A00"/>
    <w:rsid w:val="00455EEB"/>
    <w:rsid w:val="00474BE6"/>
    <w:rsid w:val="00477093"/>
    <w:rsid w:val="00477B56"/>
    <w:rsid w:val="004861E5"/>
    <w:rsid w:val="004B378D"/>
    <w:rsid w:val="004C144C"/>
    <w:rsid w:val="004D67CD"/>
    <w:rsid w:val="004E3E2F"/>
    <w:rsid w:val="004F348C"/>
    <w:rsid w:val="00501627"/>
    <w:rsid w:val="00505125"/>
    <w:rsid w:val="005069AC"/>
    <w:rsid w:val="00513C3C"/>
    <w:rsid w:val="00532369"/>
    <w:rsid w:val="0054559E"/>
    <w:rsid w:val="0055353B"/>
    <w:rsid w:val="00577BFC"/>
    <w:rsid w:val="00583212"/>
    <w:rsid w:val="00584498"/>
    <w:rsid w:val="00597286"/>
    <w:rsid w:val="005A3A0F"/>
    <w:rsid w:val="005A7DD0"/>
    <w:rsid w:val="005C1D0C"/>
    <w:rsid w:val="005E142E"/>
    <w:rsid w:val="005E246C"/>
    <w:rsid w:val="005E5036"/>
    <w:rsid w:val="005F585D"/>
    <w:rsid w:val="005F592C"/>
    <w:rsid w:val="006173FD"/>
    <w:rsid w:val="00617F1F"/>
    <w:rsid w:val="00626B5A"/>
    <w:rsid w:val="006315C4"/>
    <w:rsid w:val="00631CA6"/>
    <w:rsid w:val="00663658"/>
    <w:rsid w:val="00667456"/>
    <w:rsid w:val="00673460"/>
    <w:rsid w:val="006971C1"/>
    <w:rsid w:val="006A247F"/>
    <w:rsid w:val="006B41F8"/>
    <w:rsid w:val="006B47DE"/>
    <w:rsid w:val="006C2E58"/>
    <w:rsid w:val="006C6D59"/>
    <w:rsid w:val="006D4CB7"/>
    <w:rsid w:val="006E2AE6"/>
    <w:rsid w:val="006E440A"/>
    <w:rsid w:val="006F2B06"/>
    <w:rsid w:val="00704A7B"/>
    <w:rsid w:val="00706AC6"/>
    <w:rsid w:val="007106B6"/>
    <w:rsid w:val="007365F1"/>
    <w:rsid w:val="0074238B"/>
    <w:rsid w:val="007470FE"/>
    <w:rsid w:val="00752AAD"/>
    <w:rsid w:val="0077309D"/>
    <w:rsid w:val="00776F3F"/>
    <w:rsid w:val="00782155"/>
    <w:rsid w:val="007871EE"/>
    <w:rsid w:val="007A25C4"/>
    <w:rsid w:val="007C3E96"/>
    <w:rsid w:val="007E4D69"/>
    <w:rsid w:val="00817282"/>
    <w:rsid w:val="00834161"/>
    <w:rsid w:val="00877888"/>
    <w:rsid w:val="00882329"/>
    <w:rsid w:val="00882943"/>
    <w:rsid w:val="00885C5F"/>
    <w:rsid w:val="0088624B"/>
    <w:rsid w:val="008B1751"/>
    <w:rsid w:val="008B47E9"/>
    <w:rsid w:val="008C4932"/>
    <w:rsid w:val="008C5553"/>
    <w:rsid w:val="008D7235"/>
    <w:rsid w:val="00927EF4"/>
    <w:rsid w:val="00937148"/>
    <w:rsid w:val="00940A3B"/>
    <w:rsid w:val="00965A4F"/>
    <w:rsid w:val="00966E73"/>
    <w:rsid w:val="009948E1"/>
    <w:rsid w:val="009C395D"/>
    <w:rsid w:val="009D078D"/>
    <w:rsid w:val="009D539C"/>
    <w:rsid w:val="009E7867"/>
    <w:rsid w:val="009F048A"/>
    <w:rsid w:val="009F2522"/>
    <w:rsid w:val="009F35BB"/>
    <w:rsid w:val="00A0409B"/>
    <w:rsid w:val="00A05BC4"/>
    <w:rsid w:val="00A316A1"/>
    <w:rsid w:val="00A31F74"/>
    <w:rsid w:val="00A37B1F"/>
    <w:rsid w:val="00A46A98"/>
    <w:rsid w:val="00A50236"/>
    <w:rsid w:val="00A55877"/>
    <w:rsid w:val="00A60D74"/>
    <w:rsid w:val="00A62FEC"/>
    <w:rsid w:val="00A65743"/>
    <w:rsid w:val="00A831B9"/>
    <w:rsid w:val="00A83396"/>
    <w:rsid w:val="00A947BC"/>
    <w:rsid w:val="00AB10C2"/>
    <w:rsid w:val="00AB2014"/>
    <w:rsid w:val="00AC221C"/>
    <w:rsid w:val="00AC6250"/>
    <w:rsid w:val="00AE38B7"/>
    <w:rsid w:val="00AF579F"/>
    <w:rsid w:val="00B02606"/>
    <w:rsid w:val="00B227BB"/>
    <w:rsid w:val="00B27800"/>
    <w:rsid w:val="00B56506"/>
    <w:rsid w:val="00B729E9"/>
    <w:rsid w:val="00B7436C"/>
    <w:rsid w:val="00B84CCE"/>
    <w:rsid w:val="00B94A32"/>
    <w:rsid w:val="00BA43C5"/>
    <w:rsid w:val="00BA672D"/>
    <w:rsid w:val="00BB24C6"/>
    <w:rsid w:val="00BC4A93"/>
    <w:rsid w:val="00BE0E3D"/>
    <w:rsid w:val="00C258FE"/>
    <w:rsid w:val="00C32EBC"/>
    <w:rsid w:val="00C4419D"/>
    <w:rsid w:val="00C63D7F"/>
    <w:rsid w:val="00C75948"/>
    <w:rsid w:val="00C77E55"/>
    <w:rsid w:val="00C8417D"/>
    <w:rsid w:val="00C9018A"/>
    <w:rsid w:val="00C96930"/>
    <w:rsid w:val="00C97CB3"/>
    <w:rsid w:val="00CA28FB"/>
    <w:rsid w:val="00CC1E72"/>
    <w:rsid w:val="00CD2CD5"/>
    <w:rsid w:val="00CD5235"/>
    <w:rsid w:val="00CD5864"/>
    <w:rsid w:val="00CE1B38"/>
    <w:rsid w:val="00CE1FB7"/>
    <w:rsid w:val="00CE29CB"/>
    <w:rsid w:val="00CF40C7"/>
    <w:rsid w:val="00CF66DB"/>
    <w:rsid w:val="00D047D8"/>
    <w:rsid w:val="00D24590"/>
    <w:rsid w:val="00D518C6"/>
    <w:rsid w:val="00D53C72"/>
    <w:rsid w:val="00D60DB3"/>
    <w:rsid w:val="00D62A21"/>
    <w:rsid w:val="00D7294D"/>
    <w:rsid w:val="00D76B7A"/>
    <w:rsid w:val="00D81560"/>
    <w:rsid w:val="00D90D12"/>
    <w:rsid w:val="00DA16BC"/>
    <w:rsid w:val="00DA1DC8"/>
    <w:rsid w:val="00DA44F6"/>
    <w:rsid w:val="00DC1199"/>
    <w:rsid w:val="00E02BD0"/>
    <w:rsid w:val="00E061BE"/>
    <w:rsid w:val="00E302A9"/>
    <w:rsid w:val="00E3597F"/>
    <w:rsid w:val="00E772B9"/>
    <w:rsid w:val="00E8744C"/>
    <w:rsid w:val="00E97E5B"/>
    <w:rsid w:val="00EA7CDA"/>
    <w:rsid w:val="00EC6048"/>
    <w:rsid w:val="00ED5C07"/>
    <w:rsid w:val="00EE1DA2"/>
    <w:rsid w:val="00EF21E1"/>
    <w:rsid w:val="00EF397D"/>
    <w:rsid w:val="00F01AF9"/>
    <w:rsid w:val="00F037E5"/>
    <w:rsid w:val="00F04206"/>
    <w:rsid w:val="00F334AB"/>
    <w:rsid w:val="00F35E11"/>
    <w:rsid w:val="00F45890"/>
    <w:rsid w:val="00F6783C"/>
    <w:rsid w:val="00F82BE9"/>
    <w:rsid w:val="00F8414D"/>
    <w:rsid w:val="00F87CC8"/>
    <w:rsid w:val="00FA1FB1"/>
    <w:rsid w:val="00FD0B7A"/>
    <w:rsid w:val="00FD495A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F4D5F-3572-4C59-AC88-965A8F5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ий текст Знак"/>
    <w:link w:val="a7"/>
    <w:rsid w:val="004B378D"/>
    <w:rPr>
      <w:sz w:val="28"/>
      <w:szCs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2663B9"/>
  </w:style>
  <w:style w:type="character" w:styleId="a9">
    <w:name w:val="Hyperlink"/>
    <w:rsid w:val="002663B9"/>
    <w:rPr>
      <w:color w:val="0000FF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7470F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7470FE"/>
  </w:style>
  <w:style w:type="character" w:customStyle="1" w:styleId="a4">
    <w:name w:val="Верхній колонтитул Знак"/>
    <w:link w:val="a3"/>
    <w:uiPriority w:val="99"/>
    <w:rsid w:val="007470FE"/>
    <w:rPr>
      <w:lang w:eastAsia="ru-RU"/>
    </w:rPr>
  </w:style>
  <w:style w:type="paragraph" w:styleId="aa">
    <w:name w:val="Balloon Text"/>
    <w:basedOn w:val="a"/>
    <w:link w:val="ab"/>
    <w:rsid w:val="006173F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6173FD"/>
    <w:rPr>
      <w:rFonts w:ascii="Tahoma" w:hAnsi="Tahoma" w:cs="Tahoma"/>
      <w:sz w:val="16"/>
      <w:szCs w:val="16"/>
      <w:lang w:val="uk-UA"/>
    </w:rPr>
  </w:style>
  <w:style w:type="paragraph" w:styleId="ac">
    <w:name w:val="No Spacing"/>
    <w:uiPriority w:val="1"/>
    <w:qFormat/>
    <w:rsid w:val="0087788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A0E4-176A-4176-937C-8812D7E4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0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2</cp:revision>
  <cp:lastPrinted>2020-03-03T07:24:00Z</cp:lastPrinted>
  <dcterms:created xsi:type="dcterms:W3CDTF">2021-09-28T09:06:00Z</dcterms:created>
  <dcterms:modified xsi:type="dcterms:W3CDTF">2021-09-28T09:06:00Z</dcterms:modified>
</cp:coreProperties>
</file>